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B" w:rsidRPr="00F31CF0" w:rsidRDefault="006C571B" w:rsidP="00F31CF0">
      <w:pPr>
        <w:spacing w:line="360" w:lineRule="auto"/>
        <w:rPr>
          <w:rFonts w:cs="Arial"/>
          <w:b/>
          <w:sz w:val="28"/>
          <w:szCs w:val="28"/>
        </w:rPr>
      </w:pPr>
      <w:r w:rsidRPr="00F31CF0">
        <w:rPr>
          <w:rFonts w:cs="Arial"/>
          <w:b/>
          <w:sz w:val="28"/>
          <w:szCs w:val="28"/>
        </w:rPr>
        <w:t>Market Notice</w:t>
      </w:r>
      <w:r w:rsidR="00F52D56" w:rsidRPr="00F31CF0">
        <w:rPr>
          <w:rFonts w:cs="Arial"/>
          <w:b/>
          <w:sz w:val="28"/>
          <w:szCs w:val="28"/>
        </w:rPr>
        <w:t xml:space="preserve"> </w:t>
      </w:r>
    </w:p>
    <w:p w:rsidR="006C571B" w:rsidRPr="00F31CF0" w:rsidRDefault="006C571B" w:rsidP="00F31CF0">
      <w:pPr>
        <w:spacing w:line="360" w:lineRule="auto"/>
        <w:rPr>
          <w:rFonts w:cs="Arial"/>
          <w:b/>
          <w:sz w:val="18"/>
          <w:szCs w:val="18"/>
        </w:rPr>
      </w:pPr>
    </w:p>
    <w:p w:rsidR="006C571B" w:rsidRPr="00F31CF0" w:rsidRDefault="006C571B" w:rsidP="00F31CF0">
      <w:pPr>
        <w:spacing w:line="360" w:lineRule="auto"/>
        <w:rPr>
          <w:rFonts w:cs="Arial"/>
          <w:b/>
          <w:sz w:val="18"/>
          <w:szCs w:val="18"/>
        </w:rPr>
      </w:pPr>
    </w:p>
    <w:p w:rsidR="006C571B" w:rsidRPr="00F31CF0" w:rsidRDefault="006C571B" w:rsidP="00F31CF0">
      <w:pPr>
        <w:spacing w:line="360" w:lineRule="auto"/>
        <w:rPr>
          <w:rFonts w:cs="Arial"/>
          <w:b/>
          <w:bCs/>
          <w:sz w:val="18"/>
          <w:szCs w:val="18"/>
        </w:rPr>
      </w:pPr>
      <w:r w:rsidRPr="00F31CF0">
        <w:rPr>
          <w:rFonts w:cs="Arial"/>
          <w:b/>
          <w:sz w:val="18"/>
          <w:szCs w:val="18"/>
        </w:rPr>
        <w:t xml:space="preserve">Date:  </w:t>
      </w:r>
      <w:r w:rsidR="002475A5" w:rsidRPr="00F31CF0">
        <w:rPr>
          <w:rFonts w:cs="Arial"/>
          <w:b/>
          <w:sz w:val="18"/>
          <w:szCs w:val="18"/>
        </w:rPr>
        <w:t>06 July 2010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mallCaps/>
          <w:sz w:val="18"/>
          <w:szCs w:val="18"/>
          <w:lang w:val="en-GB"/>
        </w:rPr>
        <w:t xml:space="preserve">Subject: </w:t>
      </w:r>
      <w:r w:rsidRPr="00F31CF0">
        <w:rPr>
          <w:rFonts w:cs="Arial"/>
          <w:b/>
          <w:sz w:val="18"/>
          <w:szCs w:val="18"/>
          <w:lang w:val="en-GB"/>
        </w:rPr>
        <w:t xml:space="preserve"> </w:t>
      </w:r>
      <w:r w:rsidR="00840D2C" w:rsidRPr="00F31CF0">
        <w:rPr>
          <w:rFonts w:cs="Arial"/>
          <w:b/>
          <w:sz w:val="18"/>
          <w:szCs w:val="18"/>
          <w:lang w:val="en-GB"/>
        </w:rPr>
        <w:t xml:space="preserve">Tap Issue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F31CF0">
        <w:rPr>
          <w:rFonts w:cs="Arial"/>
          <w:b/>
          <w:i/>
          <w:sz w:val="18"/>
          <w:szCs w:val="18"/>
          <w:lang w:val="en-GB"/>
        </w:rPr>
        <w:t>(FirstRand Bank Limited – FRBI23)</w:t>
      </w:r>
    </w:p>
    <w:p w:rsidR="006C571B" w:rsidRPr="00F31CF0" w:rsidRDefault="00F31CF0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bCs/>
          <w:sz w:val="18"/>
          <w:szCs w:val="18"/>
          <w:lang w:val="en-GB"/>
        </w:rPr>
      </w:pPr>
      <w:r w:rsidRPr="00F31CF0">
        <w:rPr>
          <w:rFonts w:cs="Arial"/>
          <w:color w:val="333333"/>
          <w:sz w:val="18"/>
          <w:szCs w:val="18"/>
        </w:rPr>
        <w:t>The JSE Limited has granted a listing to</w:t>
      </w:r>
      <w:r w:rsidRPr="00F31CF0">
        <w:rPr>
          <w:rFonts w:cs="Arial"/>
          <w:b/>
          <w:sz w:val="18"/>
          <w:szCs w:val="18"/>
          <w:lang w:val="en-GB"/>
        </w:rPr>
        <w:t xml:space="preserve"> First Rand </w:t>
      </w: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ank Limited – FRBI23 Index-Linked Note due 7 December 2023</w:t>
      </w:r>
      <w:r w:rsidRPr="00F31CF0">
        <w:rPr>
          <w:rFonts w:cs="Arial"/>
          <w:sz w:val="18"/>
          <w:szCs w:val="18"/>
          <w:lang w:val="en-GB"/>
        </w:rPr>
        <w:t xml:space="preserve"> to be issued under the Domestic Medium Term Note </w:t>
      </w:r>
      <w:r w:rsidRPr="00F31CF0">
        <w:rPr>
          <w:rFonts w:cs="Arial"/>
          <w:bCs/>
          <w:sz w:val="18"/>
          <w:szCs w:val="18"/>
          <w:lang w:val="en-GB"/>
        </w:rPr>
        <w:t>Programme</w:t>
      </w:r>
      <w:r w:rsidRPr="00F31CF0">
        <w:rPr>
          <w:rFonts w:cs="Arial"/>
          <w:b/>
          <w:bCs/>
          <w:sz w:val="18"/>
          <w:szCs w:val="18"/>
          <w:lang w:val="en-GB"/>
        </w:rPr>
        <w:t>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FE57B4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Authorised Amount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R3</w:t>
      </w:r>
      <w:r w:rsidR="006C571B" w:rsidRPr="00F31CF0">
        <w:rPr>
          <w:rFonts w:cs="Arial"/>
          <w:sz w:val="18"/>
          <w:szCs w:val="18"/>
          <w:lang w:val="en-GB"/>
        </w:rPr>
        <w:t>0</w:t>
      </w:r>
      <w:proofErr w:type="gramStart"/>
      <w:r w:rsidR="006C571B" w:rsidRPr="00F31CF0">
        <w:rPr>
          <w:rFonts w:cs="Arial"/>
          <w:sz w:val="18"/>
          <w:szCs w:val="18"/>
          <w:lang w:val="en-GB"/>
        </w:rPr>
        <w:t>,000,000,000.00</w:t>
      </w:r>
      <w:proofErr w:type="gramEnd"/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 xml:space="preserve">Full details of the </w:t>
      </w:r>
      <w:r w:rsidRPr="00F31CF0">
        <w:rPr>
          <w:rFonts w:cs="Arial"/>
          <w:b/>
          <w:sz w:val="18"/>
          <w:szCs w:val="18"/>
          <w:lang w:val="en-GB"/>
        </w:rPr>
        <w:t>Inflation-Linked Notes</w:t>
      </w:r>
      <w:r w:rsidRPr="00F31CF0">
        <w:rPr>
          <w:rFonts w:cs="Arial"/>
          <w:sz w:val="18"/>
          <w:szCs w:val="18"/>
          <w:lang w:val="en-GB"/>
        </w:rPr>
        <w:t xml:space="preserve"> are as follows: </w:t>
      </w: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CC4410" w:rsidRPr="00F31CF0" w:rsidRDefault="00CC4410" w:rsidP="00F31CF0">
      <w:pPr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b/>
          <w:sz w:val="18"/>
          <w:szCs w:val="18"/>
          <w:u w:val="single"/>
        </w:rPr>
        <w:t>Additional listing</w:t>
      </w:r>
      <w:r w:rsidRPr="00F31CF0">
        <w:rPr>
          <w:rFonts w:cs="Arial"/>
          <w:b/>
          <w:sz w:val="18"/>
          <w:szCs w:val="18"/>
        </w:rPr>
        <w:t xml:space="preserve"> </w:t>
      </w:r>
      <w:r w:rsidRPr="00F31CF0">
        <w:rPr>
          <w:rFonts w:cs="Arial"/>
          <w:b/>
          <w:sz w:val="18"/>
          <w:szCs w:val="18"/>
        </w:rPr>
        <w:tab/>
      </w:r>
      <w:r w:rsidRPr="00F31CF0">
        <w:rPr>
          <w:rFonts w:cs="Arial"/>
          <w:b/>
          <w:sz w:val="18"/>
          <w:szCs w:val="18"/>
        </w:rPr>
        <w:tab/>
        <w:t xml:space="preserve">     </w:t>
      </w:r>
      <w:r w:rsidRPr="00F31CF0">
        <w:rPr>
          <w:rFonts w:cs="Arial"/>
          <w:b/>
          <w:sz w:val="18"/>
          <w:szCs w:val="18"/>
        </w:rPr>
        <w:tab/>
      </w:r>
      <w:r w:rsidR="000B640C">
        <w:rPr>
          <w:rFonts w:cs="Arial"/>
          <w:b/>
          <w:sz w:val="18"/>
          <w:szCs w:val="18"/>
        </w:rPr>
        <w:t xml:space="preserve">    </w:t>
      </w:r>
      <w:r w:rsidRPr="00F31CF0">
        <w:rPr>
          <w:rFonts w:cs="Arial"/>
          <w:b/>
          <w:sz w:val="18"/>
          <w:szCs w:val="18"/>
        </w:rPr>
        <w:t xml:space="preserve"> </w:t>
      </w:r>
      <w:r w:rsidRPr="00F31CF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CC4410" w:rsidRPr="00F31CF0" w:rsidRDefault="00CC4410" w:rsidP="00F31CF0">
      <w:pPr>
        <w:spacing w:line="360" w:lineRule="auto"/>
        <w:rPr>
          <w:rFonts w:cs="Arial"/>
          <w:b/>
          <w:sz w:val="18"/>
          <w:szCs w:val="18"/>
        </w:rPr>
      </w:pPr>
    </w:p>
    <w:p w:rsidR="00CC4410" w:rsidRPr="00F31CF0" w:rsidRDefault="00CC4410" w:rsidP="00F31CF0">
      <w:pPr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>R50</w:t>
      </w:r>
      <w:proofErr w:type="gramStart"/>
      <w:r w:rsidRPr="00F31CF0">
        <w:rPr>
          <w:rFonts w:cs="Arial"/>
          <w:sz w:val="18"/>
          <w:szCs w:val="18"/>
        </w:rPr>
        <w:t>,000,000.00</w:t>
      </w:r>
      <w:proofErr w:type="gramEnd"/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  <w:t xml:space="preserve">     </w:t>
      </w:r>
      <w:r w:rsidRPr="00F31CF0">
        <w:rPr>
          <w:rFonts w:cs="Arial"/>
          <w:sz w:val="18"/>
          <w:szCs w:val="18"/>
        </w:rPr>
        <w:tab/>
        <w:t xml:space="preserve">     </w:t>
      </w:r>
      <w:r w:rsidRPr="00F31CF0">
        <w:rPr>
          <w:rFonts w:cs="Arial"/>
          <w:sz w:val="18"/>
          <w:szCs w:val="18"/>
        </w:rPr>
        <w:tab/>
      </w:r>
      <w:r w:rsidR="000B640C">
        <w:rPr>
          <w:rFonts w:cs="Arial"/>
          <w:sz w:val="18"/>
          <w:szCs w:val="18"/>
        </w:rPr>
        <w:t xml:space="preserve">    </w:t>
      </w:r>
      <w:r w:rsidRPr="00F31CF0">
        <w:rPr>
          <w:rFonts w:cs="Arial"/>
          <w:sz w:val="18"/>
          <w:szCs w:val="18"/>
        </w:rPr>
        <w:t xml:space="preserve"> </w:t>
      </w:r>
      <w:r w:rsidR="000B640C">
        <w:rPr>
          <w:rFonts w:cs="Arial"/>
          <w:sz w:val="18"/>
          <w:szCs w:val="18"/>
        </w:rPr>
        <w:t xml:space="preserve"> </w:t>
      </w:r>
      <w:r w:rsidRPr="00F31CF0">
        <w:rPr>
          <w:rFonts w:cs="Arial"/>
          <w:sz w:val="18"/>
          <w:szCs w:val="18"/>
        </w:rPr>
        <w:t xml:space="preserve">R </w:t>
      </w:r>
      <w:r w:rsidR="00977B9A" w:rsidRPr="00F31CF0">
        <w:rPr>
          <w:rFonts w:cs="Arial"/>
          <w:sz w:val="18"/>
          <w:szCs w:val="18"/>
        </w:rPr>
        <w:t>1,129,000,000.00</w:t>
      </w:r>
    </w:p>
    <w:p w:rsidR="00CC4410" w:rsidRPr="00F31CF0" w:rsidRDefault="00CC4410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bCs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Bond Code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>FRBI23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</w:rPr>
      </w:pPr>
      <w:r w:rsidRPr="00F31CF0">
        <w:rPr>
          <w:rFonts w:cs="Arial"/>
          <w:b/>
          <w:bCs/>
          <w:sz w:val="18"/>
          <w:szCs w:val="18"/>
        </w:rPr>
        <w:t>Nominal Issued</w:t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  <w:t>R</w:t>
      </w:r>
      <w:r w:rsidR="00CC4410" w:rsidRPr="00F31CF0">
        <w:rPr>
          <w:rFonts w:cs="Arial"/>
          <w:sz w:val="18"/>
          <w:szCs w:val="18"/>
        </w:rPr>
        <w:t>50</w:t>
      </w:r>
      <w:proofErr w:type="gramStart"/>
      <w:r w:rsidRPr="00F31CF0">
        <w:rPr>
          <w:rFonts w:cs="Arial"/>
          <w:sz w:val="18"/>
          <w:szCs w:val="18"/>
        </w:rPr>
        <w:t>,000,000.00</w:t>
      </w:r>
      <w:proofErr w:type="gramEnd"/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Coupon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5.5</w:t>
      </w:r>
      <w:r w:rsidRPr="00F31CF0">
        <w:rPr>
          <w:rFonts w:cs="Arial"/>
          <w:b/>
          <w:sz w:val="18"/>
          <w:szCs w:val="18"/>
          <w:lang w:val="en-GB"/>
        </w:rPr>
        <w:t>%</w:t>
      </w:r>
      <w:r w:rsidRPr="00F31CF0">
        <w:rPr>
          <w:rFonts w:cs="Arial"/>
          <w:sz w:val="18"/>
          <w:szCs w:val="18"/>
          <w:lang w:val="en-GB"/>
        </w:rPr>
        <w:t xml:space="preserve">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ase CPI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>65.0504032258064</w:t>
      </w:r>
      <w:r w:rsidR="002475A5" w:rsidRPr="00F31CF0">
        <w:rPr>
          <w:rFonts w:cs="Arial"/>
          <w:sz w:val="18"/>
          <w:szCs w:val="18"/>
          <w:lang w:val="en-GB"/>
        </w:rPr>
        <w:t xml:space="preserve"> being the Reference CPI for the R197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</w:rPr>
      </w:pPr>
      <w:r w:rsidRPr="00F31CF0">
        <w:rPr>
          <w:rFonts w:cs="Arial"/>
          <w:b/>
          <w:bCs/>
          <w:sz w:val="18"/>
          <w:szCs w:val="18"/>
          <w:lang w:val="en-GB"/>
        </w:rPr>
        <w:t>Issue Price</w:t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  <w:t>198.41091%</w:t>
      </w:r>
    </w:p>
    <w:p w:rsidR="0054195A" w:rsidRPr="00F31CF0" w:rsidRDefault="0054195A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Coupon Indicator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Inflation Linked</w:t>
      </w:r>
    </w:p>
    <w:p w:rsidR="0054195A" w:rsidRPr="00F31CF0" w:rsidRDefault="0054195A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Trade Type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Yield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Maturity Date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07 December 2023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Interest Dates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 xml:space="preserve">07 June and 07 December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ooks Close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="000E415B" w:rsidRPr="00F31CF0">
        <w:rPr>
          <w:rFonts w:cs="Arial"/>
          <w:sz w:val="18"/>
          <w:szCs w:val="18"/>
          <w:lang w:val="en-GB"/>
        </w:rPr>
        <w:t>28</w:t>
      </w:r>
      <w:r w:rsidRPr="00F31CF0">
        <w:rPr>
          <w:rFonts w:cs="Arial"/>
          <w:sz w:val="18"/>
          <w:szCs w:val="18"/>
          <w:lang w:val="en-GB"/>
        </w:rPr>
        <w:t xml:space="preserve"> Ma</w:t>
      </w:r>
      <w:r w:rsidR="000E415B" w:rsidRPr="00F31CF0">
        <w:rPr>
          <w:rFonts w:cs="Arial"/>
          <w:sz w:val="18"/>
          <w:szCs w:val="18"/>
          <w:lang w:val="en-GB"/>
        </w:rPr>
        <w:t>y</w:t>
      </w:r>
      <w:r w:rsidRPr="00F31CF0">
        <w:rPr>
          <w:rFonts w:cs="Arial"/>
          <w:sz w:val="18"/>
          <w:szCs w:val="18"/>
          <w:lang w:val="en-GB"/>
        </w:rPr>
        <w:t xml:space="preserve"> and 2</w:t>
      </w:r>
      <w:r w:rsidR="000E415B" w:rsidRPr="00F31CF0">
        <w:rPr>
          <w:rFonts w:cs="Arial"/>
          <w:sz w:val="18"/>
          <w:szCs w:val="18"/>
          <w:lang w:val="en-GB"/>
        </w:rPr>
        <w:t>7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November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Last Day to Register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>By 17h00 on</w:t>
      </w:r>
      <w:r w:rsidRPr="00F31CF0">
        <w:rPr>
          <w:rFonts w:cs="Arial"/>
          <w:b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27</w:t>
      </w:r>
      <w:r w:rsidRPr="00F31CF0">
        <w:rPr>
          <w:rFonts w:cs="Arial"/>
          <w:sz w:val="18"/>
          <w:szCs w:val="18"/>
          <w:lang w:val="en-GB"/>
        </w:rPr>
        <w:t xml:space="preserve"> Ma</w:t>
      </w:r>
      <w:r w:rsidR="000E415B" w:rsidRPr="00F31CF0">
        <w:rPr>
          <w:rFonts w:cs="Arial"/>
          <w:sz w:val="18"/>
          <w:szCs w:val="18"/>
          <w:lang w:val="en-GB"/>
        </w:rPr>
        <w:t>y</w:t>
      </w:r>
      <w:r w:rsidRPr="00F31CF0">
        <w:rPr>
          <w:rFonts w:cs="Arial"/>
          <w:sz w:val="18"/>
          <w:szCs w:val="18"/>
          <w:lang w:val="en-GB"/>
        </w:rPr>
        <w:t xml:space="preserve"> and </w:t>
      </w:r>
      <w:r w:rsidR="000E415B" w:rsidRPr="00F31CF0">
        <w:rPr>
          <w:rFonts w:cs="Arial"/>
          <w:sz w:val="18"/>
          <w:szCs w:val="18"/>
          <w:lang w:val="en-GB"/>
        </w:rPr>
        <w:t>26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November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Issue Date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  <w:t xml:space="preserve"> 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>07 July 2010</w:t>
      </w:r>
    </w:p>
    <w:p w:rsidR="006C571B" w:rsidRPr="00F31CF0" w:rsidRDefault="006C571B" w:rsidP="00F31CF0">
      <w:pPr>
        <w:tabs>
          <w:tab w:val="left" w:pos="3960"/>
        </w:tabs>
        <w:spacing w:line="360" w:lineRule="auto"/>
        <w:jc w:val="both"/>
        <w:rPr>
          <w:rFonts w:cs="Arial"/>
          <w:sz w:val="18"/>
          <w:szCs w:val="18"/>
          <w:lang w:val="en-GB"/>
        </w:rPr>
      </w:pPr>
      <w:proofErr w:type="gramStart"/>
      <w:r w:rsidRPr="00F31CF0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F31CF0">
        <w:rPr>
          <w:rFonts w:cs="Arial"/>
          <w:b/>
          <w:sz w:val="18"/>
          <w:szCs w:val="18"/>
          <w:lang w:val="en-GB"/>
        </w:rPr>
        <w:tab/>
      </w:r>
      <w:r w:rsidR="00FF66F1" w:rsidRPr="00F31CF0">
        <w:rPr>
          <w:rFonts w:cs="Arial"/>
          <w:sz w:val="18"/>
          <w:szCs w:val="18"/>
        </w:rPr>
        <w:t>ZAG000076498</w:t>
      </w: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Dealers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proofErr w:type="gramStart"/>
      <w:r w:rsidRPr="00F31CF0">
        <w:rPr>
          <w:rFonts w:cs="Arial"/>
          <w:b/>
          <w:sz w:val="18"/>
          <w:szCs w:val="18"/>
          <w:lang w:val="en-GB"/>
        </w:rPr>
        <w:t>First  Rand</w:t>
      </w:r>
      <w:proofErr w:type="gramEnd"/>
      <w:r w:rsidRPr="00F31CF0">
        <w:rPr>
          <w:rFonts w:cs="Arial"/>
          <w:b/>
          <w:sz w:val="18"/>
          <w:szCs w:val="18"/>
          <w:lang w:val="en-GB"/>
        </w:rPr>
        <w:t xml:space="preserve"> Bank limited acting through its Rand Merchant Bank Division</w:t>
      </w:r>
      <w:r w:rsidRPr="00F31CF0">
        <w:rPr>
          <w:rFonts w:cs="Arial"/>
          <w:sz w:val="18"/>
          <w:szCs w:val="18"/>
          <w:lang w:val="en-GB"/>
        </w:rPr>
        <w:t>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b/>
          <w:sz w:val="18"/>
          <w:szCs w:val="18"/>
          <w:lang w:val="en-GB"/>
        </w:rPr>
      </w:pP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lastRenderedPageBreak/>
        <w:t xml:space="preserve">These </w:t>
      </w:r>
      <w:r w:rsidRPr="00F31CF0">
        <w:rPr>
          <w:rFonts w:cs="Arial"/>
          <w:b/>
          <w:sz w:val="18"/>
          <w:szCs w:val="18"/>
          <w:lang w:val="en-GB"/>
        </w:rPr>
        <w:t>Inflation-Linked Notes</w:t>
      </w:r>
      <w:r w:rsidRPr="00F31CF0">
        <w:rPr>
          <w:rFonts w:cs="Arial"/>
          <w:sz w:val="18"/>
          <w:szCs w:val="18"/>
          <w:lang w:val="en-GB"/>
        </w:rPr>
        <w:t xml:space="preserve"> have been </w:t>
      </w:r>
      <w:r w:rsidRPr="00F31CF0">
        <w:rPr>
          <w:rFonts w:cs="Arial"/>
          <w:sz w:val="18"/>
          <w:szCs w:val="18"/>
        </w:rPr>
        <w:t xml:space="preserve">placed by Rand Merchant 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ank (RM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), a division of the issuer.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ab/>
      </w:r>
    </w:p>
    <w:p w:rsidR="006C571B" w:rsidRPr="00F31CF0" w:rsidRDefault="006C571B" w:rsidP="00F31CF0">
      <w:pPr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before="20" w:after="20"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>The note will be immobilised in the Central Securities Depository (“CSD”) and settlement will take place electronically in terms of JSE Rules.</w:t>
      </w:r>
    </w:p>
    <w:p w:rsidR="006C571B" w:rsidRPr="00F31CF0" w:rsidRDefault="006C571B" w:rsidP="00F31CF0">
      <w:pPr>
        <w:pStyle w:val="BodyText"/>
        <w:spacing w:before="20" w:after="20"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 xml:space="preserve"> Further information on the FR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I23 Note can be obtained from the following –</w:t>
      </w:r>
    </w:p>
    <w:p w:rsidR="00F53DF5" w:rsidRPr="00F31CF0" w:rsidRDefault="00840D2C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nb-NO"/>
        </w:rPr>
        <w:t>Tony Carvalheiro</w:t>
      </w:r>
      <w:r w:rsidR="00F53DF5" w:rsidRPr="00F31CF0">
        <w:rPr>
          <w:rFonts w:cs="Arial"/>
          <w:sz w:val="18"/>
          <w:szCs w:val="18"/>
          <w:lang w:val="nb-NO"/>
        </w:rPr>
        <w:t xml:space="preserve"> 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>RMB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 xml:space="preserve">    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 xml:space="preserve">    (011) 282 81</w:t>
      </w:r>
      <w:r w:rsidRPr="00F31CF0">
        <w:rPr>
          <w:rFonts w:cs="Arial"/>
          <w:sz w:val="18"/>
          <w:szCs w:val="18"/>
          <w:lang w:val="nb-NO"/>
        </w:rPr>
        <w:t>51</w:t>
      </w:r>
      <w:r w:rsidR="00F53DF5" w:rsidRPr="00F31CF0">
        <w:rPr>
          <w:rFonts w:cs="Arial"/>
          <w:sz w:val="18"/>
          <w:szCs w:val="18"/>
          <w:lang w:val="nb-NO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Charmaine Petersen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(011) 520 7783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sz w:val="18"/>
            <w:szCs w:val="18"/>
            <w:lang w:val="en-GB"/>
          </w:rPr>
          <w:t>Kgalalelo Rakate</w:t>
        </w:r>
      </w:smartTag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(011) 520 7792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sz w:val="18"/>
            <w:szCs w:val="18"/>
            <w:lang w:val="en-GB"/>
          </w:rPr>
          <w:t>Diboko Ledwaba</w:t>
        </w:r>
      </w:smartTag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 xml:space="preserve"> (011) 520 7222</w:t>
      </w:r>
    </w:p>
    <w:p w:rsidR="00930E77" w:rsidRPr="00F31CF0" w:rsidRDefault="00930E77" w:rsidP="00F31CF0">
      <w:pPr>
        <w:spacing w:line="360" w:lineRule="auto"/>
        <w:rPr>
          <w:rFonts w:cs="Arial"/>
          <w:b/>
          <w:sz w:val="18"/>
          <w:szCs w:val="18"/>
        </w:rPr>
      </w:pPr>
    </w:p>
    <w:sectPr w:rsidR="00930E77" w:rsidRPr="00F31CF0" w:rsidSect="007A20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0" w:rsidRDefault="00EA54C0">
      <w:r>
        <w:separator/>
      </w:r>
    </w:p>
  </w:endnote>
  <w:endnote w:type="continuationSeparator" w:id="0">
    <w:p w:rsidR="00EA54C0" w:rsidRDefault="00EA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4337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4337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E57B4" w:rsidRPr="00C94EA6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Pr="000575E4" w:rsidRDefault="00FE57B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FE57B4" w:rsidRPr="0061041F">
      <w:tc>
        <w:tcPr>
          <w:tcW w:w="1335" w:type="dxa"/>
        </w:tcPr>
        <w:p w:rsidR="00FE57B4" w:rsidRPr="0061041F" w:rsidRDefault="00B22AC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country-region">
            <w:smartTag w:uri="urn:schemas-microsoft-com:office:smarttags" w:element="plac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FE57B4" w:rsidRDefault="00FE5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0" w:rsidRDefault="00EA54C0">
      <w:r>
        <w:separator/>
      </w:r>
    </w:p>
  </w:footnote>
  <w:footnote w:type="continuationSeparator" w:id="0">
    <w:p w:rsidR="00EA54C0" w:rsidRDefault="00EA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E57B4" w:rsidRDefault="00FE57B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Pr="000575E4" w:rsidRDefault="00FE57B4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FE57B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E57B4" w:rsidRPr="0061041F" w:rsidRDefault="00B22AC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FE57B4" w:rsidRPr="00866D23" w:rsidRDefault="00FE57B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FE57B4" w:rsidRPr="0061041F">
      <w:trPr>
        <w:trHeight w:hRule="exact" w:val="2342"/>
        <w:jc w:val="right"/>
      </w:trPr>
      <w:tc>
        <w:tcPr>
          <w:tcW w:w="9752" w:type="dxa"/>
        </w:tcPr>
        <w:p w:rsidR="00FE57B4" w:rsidRPr="0061041F" w:rsidRDefault="00B22AC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57B4" w:rsidRPr="00866D23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EF6146" w:rsidRDefault="00FE57B4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Pr="000575E4" w:rsidRDefault="00FE57B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FE57B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E57B4" w:rsidRPr="0061041F" w:rsidRDefault="00B22AC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E57B4" w:rsidRPr="00866D23" w:rsidRDefault="00FE57B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FE57B4" w:rsidRPr="0061041F">
      <w:trPr>
        <w:trHeight w:hRule="exact" w:val="2342"/>
        <w:jc w:val="right"/>
      </w:trPr>
      <w:tc>
        <w:tcPr>
          <w:tcW w:w="9752" w:type="dxa"/>
        </w:tcPr>
        <w:p w:rsidR="00FE57B4" w:rsidRPr="0061041F" w:rsidRDefault="00B22AC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E57B4" w:rsidRPr="00866D23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FE57B4" w:rsidRPr="0061041F">
      <w:tc>
        <w:tcPr>
          <w:tcW w:w="9752" w:type="dxa"/>
        </w:tcPr>
        <w:p w:rsidR="00FE57B4" w:rsidRPr="0061041F" w:rsidRDefault="00B22AC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FE57B4" w:rsidRDefault="00FE57B4"/>
  <w:p w:rsidR="00FE57B4" w:rsidRDefault="00FE57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5E65"/>
    <w:rsid w:val="00006B14"/>
    <w:rsid w:val="000116EF"/>
    <w:rsid w:val="00022F45"/>
    <w:rsid w:val="0002546C"/>
    <w:rsid w:val="00052F60"/>
    <w:rsid w:val="000555D7"/>
    <w:rsid w:val="00056347"/>
    <w:rsid w:val="0008529C"/>
    <w:rsid w:val="000A3702"/>
    <w:rsid w:val="000A4D69"/>
    <w:rsid w:val="000B640C"/>
    <w:rsid w:val="000C3066"/>
    <w:rsid w:val="000D4CC3"/>
    <w:rsid w:val="000E415B"/>
    <w:rsid w:val="00124FAA"/>
    <w:rsid w:val="00136480"/>
    <w:rsid w:val="00143DFD"/>
    <w:rsid w:val="0015338D"/>
    <w:rsid w:val="0016431D"/>
    <w:rsid w:val="00190583"/>
    <w:rsid w:val="001B46C6"/>
    <w:rsid w:val="001D578D"/>
    <w:rsid w:val="002129A1"/>
    <w:rsid w:val="002310FB"/>
    <w:rsid w:val="00240DB2"/>
    <w:rsid w:val="002475A5"/>
    <w:rsid w:val="002504BB"/>
    <w:rsid w:val="00251D2B"/>
    <w:rsid w:val="00252F96"/>
    <w:rsid w:val="0026353A"/>
    <w:rsid w:val="002912EF"/>
    <w:rsid w:val="00291DA8"/>
    <w:rsid w:val="002A515A"/>
    <w:rsid w:val="002A7E3C"/>
    <w:rsid w:val="002D1891"/>
    <w:rsid w:val="002F286D"/>
    <w:rsid w:val="002F6E2F"/>
    <w:rsid w:val="003023E7"/>
    <w:rsid w:val="00307B20"/>
    <w:rsid w:val="0032079D"/>
    <w:rsid w:val="00324BB6"/>
    <w:rsid w:val="003313ED"/>
    <w:rsid w:val="00337D65"/>
    <w:rsid w:val="00346A50"/>
    <w:rsid w:val="003B5942"/>
    <w:rsid w:val="003C1DC0"/>
    <w:rsid w:val="003D53D9"/>
    <w:rsid w:val="003E7053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B5636"/>
    <w:rsid w:val="004D1542"/>
    <w:rsid w:val="004D3325"/>
    <w:rsid w:val="00501D91"/>
    <w:rsid w:val="005121B1"/>
    <w:rsid w:val="00523145"/>
    <w:rsid w:val="005325BD"/>
    <w:rsid w:val="0054195A"/>
    <w:rsid w:val="00544ADF"/>
    <w:rsid w:val="00563958"/>
    <w:rsid w:val="00564250"/>
    <w:rsid w:val="00570F91"/>
    <w:rsid w:val="005A2F49"/>
    <w:rsid w:val="005A78B3"/>
    <w:rsid w:val="005C0830"/>
    <w:rsid w:val="005C608D"/>
    <w:rsid w:val="006141D1"/>
    <w:rsid w:val="00626146"/>
    <w:rsid w:val="00633E4A"/>
    <w:rsid w:val="00643828"/>
    <w:rsid w:val="00646E1D"/>
    <w:rsid w:val="00650E7A"/>
    <w:rsid w:val="0065174C"/>
    <w:rsid w:val="006558A8"/>
    <w:rsid w:val="00681E0C"/>
    <w:rsid w:val="006835AC"/>
    <w:rsid w:val="0068753C"/>
    <w:rsid w:val="006B7C7A"/>
    <w:rsid w:val="006C571B"/>
    <w:rsid w:val="006C60CE"/>
    <w:rsid w:val="006D037B"/>
    <w:rsid w:val="0070241A"/>
    <w:rsid w:val="00706CBF"/>
    <w:rsid w:val="007350C5"/>
    <w:rsid w:val="00752B56"/>
    <w:rsid w:val="00777E52"/>
    <w:rsid w:val="007A20A2"/>
    <w:rsid w:val="007A581D"/>
    <w:rsid w:val="007A76EF"/>
    <w:rsid w:val="007C6C12"/>
    <w:rsid w:val="007D67F6"/>
    <w:rsid w:val="007F3B26"/>
    <w:rsid w:val="00802614"/>
    <w:rsid w:val="008123D5"/>
    <w:rsid w:val="0081661F"/>
    <w:rsid w:val="00840D2C"/>
    <w:rsid w:val="00841519"/>
    <w:rsid w:val="00866D23"/>
    <w:rsid w:val="00880DAE"/>
    <w:rsid w:val="008C4F3F"/>
    <w:rsid w:val="008F15D0"/>
    <w:rsid w:val="00907F71"/>
    <w:rsid w:val="00920C12"/>
    <w:rsid w:val="009308C1"/>
    <w:rsid w:val="00930E77"/>
    <w:rsid w:val="00945331"/>
    <w:rsid w:val="00977B9A"/>
    <w:rsid w:val="009904FF"/>
    <w:rsid w:val="009958AB"/>
    <w:rsid w:val="009A5902"/>
    <w:rsid w:val="009E0DC6"/>
    <w:rsid w:val="009E5F90"/>
    <w:rsid w:val="009F7B19"/>
    <w:rsid w:val="00A012C0"/>
    <w:rsid w:val="00A067DC"/>
    <w:rsid w:val="00A1340B"/>
    <w:rsid w:val="00A43C1A"/>
    <w:rsid w:val="00A67549"/>
    <w:rsid w:val="00A76725"/>
    <w:rsid w:val="00A853F8"/>
    <w:rsid w:val="00A967E4"/>
    <w:rsid w:val="00AC7DD0"/>
    <w:rsid w:val="00AE6D08"/>
    <w:rsid w:val="00B22AC8"/>
    <w:rsid w:val="00B3769C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101B7"/>
    <w:rsid w:val="00C17CF3"/>
    <w:rsid w:val="00C53598"/>
    <w:rsid w:val="00C737D8"/>
    <w:rsid w:val="00C816A0"/>
    <w:rsid w:val="00C84D5D"/>
    <w:rsid w:val="00C94EA6"/>
    <w:rsid w:val="00CA1112"/>
    <w:rsid w:val="00CA1C67"/>
    <w:rsid w:val="00CB1128"/>
    <w:rsid w:val="00CB3D47"/>
    <w:rsid w:val="00CC062D"/>
    <w:rsid w:val="00CC4410"/>
    <w:rsid w:val="00CE45CC"/>
    <w:rsid w:val="00CE4D6C"/>
    <w:rsid w:val="00D114D0"/>
    <w:rsid w:val="00D61ADE"/>
    <w:rsid w:val="00D94306"/>
    <w:rsid w:val="00D946DB"/>
    <w:rsid w:val="00D95D34"/>
    <w:rsid w:val="00DE4846"/>
    <w:rsid w:val="00DE6CDB"/>
    <w:rsid w:val="00DF08B5"/>
    <w:rsid w:val="00E2620D"/>
    <w:rsid w:val="00E43372"/>
    <w:rsid w:val="00E663F2"/>
    <w:rsid w:val="00E94E91"/>
    <w:rsid w:val="00EA54C0"/>
    <w:rsid w:val="00EB1594"/>
    <w:rsid w:val="00EB68BC"/>
    <w:rsid w:val="00EC65FF"/>
    <w:rsid w:val="00ED3875"/>
    <w:rsid w:val="00ED3AA1"/>
    <w:rsid w:val="00EF6146"/>
    <w:rsid w:val="00F1128C"/>
    <w:rsid w:val="00F16BAC"/>
    <w:rsid w:val="00F242D6"/>
    <w:rsid w:val="00F27221"/>
    <w:rsid w:val="00F31CF0"/>
    <w:rsid w:val="00F40425"/>
    <w:rsid w:val="00F4362E"/>
    <w:rsid w:val="00F45B8F"/>
    <w:rsid w:val="00F52D56"/>
    <w:rsid w:val="00F52D6D"/>
    <w:rsid w:val="00F53DF5"/>
    <w:rsid w:val="00F545A9"/>
    <w:rsid w:val="00F600EF"/>
    <w:rsid w:val="00F607E2"/>
    <w:rsid w:val="00F84B90"/>
    <w:rsid w:val="00F9742D"/>
    <w:rsid w:val="00FC3AA6"/>
    <w:rsid w:val="00FE57B4"/>
    <w:rsid w:val="00FE694D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30E77"/>
    <w:rPr>
      <w:rFonts w:ascii="Arial" w:eastAsia="Times New Roman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753DC6-9687-458E-A1EC-C88A7B319410}"/>
</file>

<file path=customXml/itemProps2.xml><?xml version="1.0" encoding="utf-8"?>
<ds:datastoreItem xmlns:ds="http://schemas.openxmlformats.org/officeDocument/2006/customXml" ds:itemID="{95E4ABBE-E36A-4E5D-9372-6D03D06520CE}"/>
</file>

<file path=customXml/itemProps3.xml><?xml version="1.0" encoding="utf-8"?>
<ds:datastoreItem xmlns:ds="http://schemas.openxmlformats.org/officeDocument/2006/customXml" ds:itemID="{5DFA0E37-FD59-43A1-A5DB-352DA8EFA07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220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8</cp:revision>
  <cp:lastPrinted>2008-11-25T10:26:00Z</cp:lastPrinted>
  <dcterms:created xsi:type="dcterms:W3CDTF">2010-07-06T07:55:00Z</dcterms:created>
  <dcterms:modified xsi:type="dcterms:W3CDTF">2010-07-06T07:59:00Z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